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D1" w:rsidRDefault="009268D1" w:rsidP="00077610">
      <w:pPr>
        <w:jc w:val="center"/>
        <w:rPr>
          <w:b/>
        </w:rPr>
      </w:pPr>
      <w:r>
        <w:rPr>
          <w:b/>
        </w:rPr>
        <w:t>Обра</w:t>
      </w:r>
      <w:bookmarkStart w:id="0" w:name="_GoBack"/>
      <w:bookmarkEnd w:id="0"/>
      <w:r>
        <w:rPr>
          <w:b/>
        </w:rPr>
        <w:t>зец платежного поручения</w:t>
      </w:r>
    </w:p>
    <w:p w:rsidR="009268D1" w:rsidRDefault="009268D1" w:rsidP="00EC7DF8">
      <w:pPr>
        <w:jc w:val="right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9268D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jc w:val="center"/>
            </w:pPr>
            <w:r>
              <w:t>0401060</w:t>
            </w:r>
          </w:p>
        </w:tc>
      </w:tr>
      <w:tr w:rsidR="009268D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</w:tr>
    </w:tbl>
    <w:p w:rsidR="009268D1" w:rsidRDefault="009268D1" w:rsidP="00125CC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9268D1" w:rsidTr="00125CC6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hyperlink r:id="rId4" w:history="1">
              <w:r w:rsidRPr="002268C9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ПЛАТЕЖНОЕ ПОРУЧЕНИЕ</w:t>
              </w:r>
            </w:hyperlink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68D1" w:rsidRDefault="009268D1" w:rsidP="00125CC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268D1" w:rsidRPr="00125CC6" w:rsidTr="00125CC6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1300-00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Default="009268D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jc w:val="center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r>
              <w:rPr>
                <w:szCs w:val="28"/>
              </w:rPr>
              <w:t>Уральское ГУ Банка России</w:t>
            </w:r>
            <w:r w:rsidRPr="00077610">
              <w:rPr>
                <w:szCs w:val="28"/>
              </w:rPr>
              <w:t xml:space="preserve"> г. </w:t>
            </w:r>
            <w:r>
              <w:rPr>
                <w:szCs w:val="28"/>
              </w:rPr>
              <w:t>Екатеринбург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Pr="00077610" w:rsidRDefault="009268D1" w:rsidP="00077610">
            <w:pPr>
              <w:spacing w:after="150" w:line="360" w:lineRule="auto"/>
              <w:jc w:val="both"/>
            </w:pPr>
            <w:r>
              <w:rPr>
                <w:color w:val="000000"/>
                <w:szCs w:val="28"/>
              </w:rPr>
              <w:t>046577001</w:t>
            </w:r>
            <w:r w:rsidRPr="00077610">
              <w:rPr>
                <w:color w:val="000000"/>
                <w:szCs w:val="28"/>
              </w:rPr>
              <w:t xml:space="preserve"> 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Pr="004B2FD8" w:rsidRDefault="009268D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077610">
            <w:r>
              <w:t>ИНН  6671290250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8D1" w:rsidRDefault="009268D1" w:rsidP="00077610">
            <w:pPr>
              <w:ind w:left="57"/>
            </w:pPr>
            <w:r>
              <w:t>КПП  667101001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  <w:r>
              <w:t>40101810500000010010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077610" w:rsidRDefault="009268D1" w:rsidP="00077610">
            <w:pPr>
              <w:rPr>
                <w:szCs w:val="28"/>
              </w:rPr>
            </w:pPr>
            <w:r w:rsidRPr="00077610">
              <w:rPr>
                <w:szCs w:val="28"/>
              </w:rPr>
              <w:t xml:space="preserve">Управление Федерального казначейства по </w:t>
            </w:r>
            <w:r>
              <w:rPr>
                <w:szCs w:val="28"/>
              </w:rPr>
              <w:t>Свердловской</w:t>
            </w:r>
            <w:r w:rsidRPr="00077610">
              <w:rPr>
                <w:szCs w:val="28"/>
              </w:rPr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  <w:p w:rsidR="009268D1" w:rsidRDefault="009268D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Default="009268D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4B2FD8" w:rsidRDefault="009268D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68D1" w:rsidRPr="004B2FD8" w:rsidRDefault="009268D1" w:rsidP="005D0B67">
            <w:pPr>
              <w:jc w:val="center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4981080708101</w:t>
            </w:r>
            <w:r>
              <w:rPr>
                <w:sz w:val="24"/>
                <w:szCs w:val="24"/>
              </w:rPr>
              <w:t>09</w:t>
            </w:r>
            <w:r w:rsidRPr="004B2FD8">
              <w:rPr>
                <w:sz w:val="24"/>
                <w:szCs w:val="24"/>
              </w:rPr>
              <w:t>00110</w:t>
            </w:r>
          </w:p>
        </w:tc>
        <w:tc>
          <w:tcPr>
            <w:tcW w:w="1701" w:type="dxa"/>
            <w:gridSpan w:val="2"/>
            <w:vAlign w:val="bottom"/>
          </w:tcPr>
          <w:p w:rsidR="009268D1" w:rsidRPr="00095849" w:rsidRDefault="009268D1" w:rsidP="00095849">
            <w:pPr>
              <w:jc w:val="center"/>
              <w:rPr>
                <w:sz w:val="24"/>
                <w:szCs w:val="24"/>
              </w:rPr>
            </w:pPr>
            <w:r w:rsidRPr="00095849">
              <w:rPr>
                <w:sz w:val="24"/>
                <w:szCs w:val="24"/>
              </w:rPr>
              <w:t>65701000</w:t>
            </w:r>
          </w:p>
        </w:tc>
        <w:tc>
          <w:tcPr>
            <w:tcW w:w="567" w:type="dxa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rPr>
                <w:szCs w:val="28"/>
              </w:rPr>
            </w:pPr>
            <w:r w:rsidRPr="004F0510">
              <w:rPr>
                <w:szCs w:val="28"/>
              </w:rPr>
              <w:t>Государственная пошлина</w:t>
            </w:r>
            <w:r>
              <w:rPr>
                <w:szCs w:val="28"/>
              </w:rPr>
              <w:t xml:space="preserve"> за проведение аттестации </w:t>
            </w:r>
          </w:p>
          <w:p w:rsidR="009268D1" w:rsidRDefault="009268D1" w:rsidP="00125CC6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9268D1" w:rsidRPr="004F0510" w:rsidRDefault="009268D1" w:rsidP="00125CC6">
            <w:pPr>
              <w:rPr>
                <w:i/>
                <w:sz w:val="20"/>
              </w:rPr>
            </w:pPr>
            <w:r>
              <w:rPr>
                <w:i/>
              </w:rPr>
              <w:t xml:space="preserve">              (указывается ФИО аттестованного)</w:t>
            </w:r>
          </w:p>
        </w:tc>
      </w:tr>
      <w:tr w:rsidR="009268D1" w:rsidRPr="00125CC6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Назначение платежа</w:t>
            </w:r>
          </w:p>
        </w:tc>
      </w:tr>
    </w:tbl>
    <w:p w:rsidR="009268D1" w:rsidRPr="00125CC6" w:rsidRDefault="009268D1" w:rsidP="00125CC6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 w:rsidRPr="00125CC6">
        <w:rPr>
          <w:sz w:val="24"/>
          <w:szCs w:val="24"/>
        </w:rPr>
        <w:tab/>
        <w:t>Подписи</w:t>
      </w:r>
      <w:r w:rsidRPr="00125CC6"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9268D1" w:rsidTr="00125CC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D664E3"/>
        </w:tc>
      </w:tr>
      <w:tr w:rsidR="009268D1" w:rsidTr="00125CC6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</w:tbl>
    <w:p w:rsidR="009268D1" w:rsidRPr="00160850" w:rsidRDefault="009268D1" w:rsidP="00067B42"/>
    <w:sectPr w:rsidR="009268D1" w:rsidRPr="00160850" w:rsidSect="00067B42">
      <w:pgSz w:w="11906" w:h="16838"/>
      <w:pgMar w:top="1440" w:right="127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6B3"/>
    <w:rsid w:val="00001FE4"/>
    <w:rsid w:val="000458BD"/>
    <w:rsid w:val="00066071"/>
    <w:rsid w:val="00067B42"/>
    <w:rsid w:val="00077610"/>
    <w:rsid w:val="00095849"/>
    <w:rsid w:val="000D5AC8"/>
    <w:rsid w:val="000E4856"/>
    <w:rsid w:val="000F139C"/>
    <w:rsid w:val="00125CC6"/>
    <w:rsid w:val="0013291F"/>
    <w:rsid w:val="001555F3"/>
    <w:rsid w:val="00160850"/>
    <w:rsid w:val="00162086"/>
    <w:rsid w:val="00163C79"/>
    <w:rsid w:val="0018294D"/>
    <w:rsid w:val="001B36DF"/>
    <w:rsid w:val="001D46EF"/>
    <w:rsid w:val="001F13FB"/>
    <w:rsid w:val="0021011F"/>
    <w:rsid w:val="002268C9"/>
    <w:rsid w:val="00256E9E"/>
    <w:rsid w:val="0026180E"/>
    <w:rsid w:val="002B7C77"/>
    <w:rsid w:val="002E1642"/>
    <w:rsid w:val="00306EC7"/>
    <w:rsid w:val="00310AFA"/>
    <w:rsid w:val="003B2ECF"/>
    <w:rsid w:val="003B6E3F"/>
    <w:rsid w:val="003D791A"/>
    <w:rsid w:val="003F28E4"/>
    <w:rsid w:val="003F3654"/>
    <w:rsid w:val="00436F66"/>
    <w:rsid w:val="004575E0"/>
    <w:rsid w:val="00490B1F"/>
    <w:rsid w:val="004B2FD8"/>
    <w:rsid w:val="004F017F"/>
    <w:rsid w:val="004F0510"/>
    <w:rsid w:val="00503AED"/>
    <w:rsid w:val="00526CA1"/>
    <w:rsid w:val="00535ED5"/>
    <w:rsid w:val="005709B7"/>
    <w:rsid w:val="00571874"/>
    <w:rsid w:val="00581A03"/>
    <w:rsid w:val="005D0B67"/>
    <w:rsid w:val="006669A0"/>
    <w:rsid w:val="006A5D39"/>
    <w:rsid w:val="006E5904"/>
    <w:rsid w:val="00706C5D"/>
    <w:rsid w:val="007865AE"/>
    <w:rsid w:val="007C7EA8"/>
    <w:rsid w:val="007E41EF"/>
    <w:rsid w:val="007F07E0"/>
    <w:rsid w:val="00850394"/>
    <w:rsid w:val="00891B69"/>
    <w:rsid w:val="008D60F6"/>
    <w:rsid w:val="009268D1"/>
    <w:rsid w:val="00964201"/>
    <w:rsid w:val="00982E40"/>
    <w:rsid w:val="00985F90"/>
    <w:rsid w:val="009E7C4D"/>
    <w:rsid w:val="00A3029E"/>
    <w:rsid w:val="00AA46B3"/>
    <w:rsid w:val="00B07234"/>
    <w:rsid w:val="00B23C52"/>
    <w:rsid w:val="00B65394"/>
    <w:rsid w:val="00BA7B64"/>
    <w:rsid w:val="00BD23F3"/>
    <w:rsid w:val="00C312DB"/>
    <w:rsid w:val="00C65692"/>
    <w:rsid w:val="00C813C1"/>
    <w:rsid w:val="00CA54A4"/>
    <w:rsid w:val="00CB52BA"/>
    <w:rsid w:val="00CD76C2"/>
    <w:rsid w:val="00D10600"/>
    <w:rsid w:val="00D10FA0"/>
    <w:rsid w:val="00D203C4"/>
    <w:rsid w:val="00D53F79"/>
    <w:rsid w:val="00D640A1"/>
    <w:rsid w:val="00D664E3"/>
    <w:rsid w:val="00DA37EA"/>
    <w:rsid w:val="00DC7D12"/>
    <w:rsid w:val="00DE4119"/>
    <w:rsid w:val="00DF6893"/>
    <w:rsid w:val="00E10944"/>
    <w:rsid w:val="00E423D2"/>
    <w:rsid w:val="00E52C04"/>
    <w:rsid w:val="00EC7DF8"/>
    <w:rsid w:val="00EF6A71"/>
    <w:rsid w:val="00F16C48"/>
    <w:rsid w:val="00F42CF4"/>
    <w:rsid w:val="00F607F6"/>
    <w:rsid w:val="00F94D25"/>
    <w:rsid w:val="00FB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FB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13FB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C4D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125C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i.ucoz.ru/news/2009-11-19-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138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Kendysh</dc:creator>
  <cp:keywords/>
  <dc:description/>
  <cp:lastModifiedBy>w00-1300-1577</cp:lastModifiedBy>
  <cp:revision>15</cp:revision>
  <cp:lastPrinted>2014-03-07T03:40:00Z</cp:lastPrinted>
  <dcterms:created xsi:type="dcterms:W3CDTF">2012-07-24T08:05:00Z</dcterms:created>
  <dcterms:modified xsi:type="dcterms:W3CDTF">2015-01-20T09:24:00Z</dcterms:modified>
</cp:coreProperties>
</file>